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1D44" w14:textId="77777777" w:rsidR="008C228E" w:rsidRPr="008C228E" w:rsidRDefault="008C228E" w:rsidP="008C228E"/>
    <w:p w14:paraId="3847A26F" w14:textId="77777777" w:rsidR="008C228E" w:rsidRPr="008C228E" w:rsidRDefault="008C228E" w:rsidP="008C228E"/>
    <w:p w14:paraId="4673B625" w14:textId="77777777" w:rsidR="008C228E" w:rsidRPr="008C228E" w:rsidRDefault="008C228E" w:rsidP="008C228E"/>
    <w:p w14:paraId="341051ED" w14:textId="77777777" w:rsidR="008C228E" w:rsidRPr="008C228E" w:rsidRDefault="008C228E" w:rsidP="008C228E"/>
    <w:p w14:paraId="00C93D6E" w14:textId="77777777" w:rsidR="008C228E" w:rsidRPr="008C228E" w:rsidRDefault="008C228E" w:rsidP="008C228E"/>
    <w:p w14:paraId="7CB012E0" w14:textId="77777777" w:rsidR="008C228E" w:rsidRPr="008C228E" w:rsidRDefault="008C228E" w:rsidP="008C228E"/>
    <w:p w14:paraId="347B0157" w14:textId="77777777" w:rsidR="008C228E" w:rsidRPr="008C228E" w:rsidRDefault="008C228E" w:rsidP="008C228E"/>
    <w:p w14:paraId="0E1DCBE0" w14:textId="77777777" w:rsidR="008C228E" w:rsidRPr="008C228E" w:rsidRDefault="008C228E" w:rsidP="008C228E"/>
    <w:p w14:paraId="6223D631" w14:textId="77777777" w:rsidR="008C228E" w:rsidRPr="008C228E" w:rsidRDefault="008C228E" w:rsidP="008C228E"/>
    <w:p w14:paraId="232EFB36" w14:textId="77777777" w:rsidR="008C228E" w:rsidRPr="008C228E" w:rsidRDefault="008C228E" w:rsidP="008C228E"/>
    <w:p w14:paraId="1D95E983" w14:textId="77777777" w:rsidR="008C228E" w:rsidRPr="008C228E" w:rsidRDefault="008C228E" w:rsidP="008C228E"/>
    <w:p w14:paraId="02E59BAD" w14:textId="77777777" w:rsidR="008C228E" w:rsidRPr="008C228E" w:rsidRDefault="008C228E" w:rsidP="008C228E"/>
    <w:p w14:paraId="23EA4591" w14:textId="77777777" w:rsidR="008C228E" w:rsidRPr="008C228E" w:rsidRDefault="008C228E" w:rsidP="008C228E"/>
    <w:p w14:paraId="3B083072" w14:textId="77777777" w:rsidR="008C228E" w:rsidRPr="008C228E" w:rsidRDefault="008C228E" w:rsidP="008C228E"/>
    <w:p w14:paraId="1A4B5DED" w14:textId="77777777" w:rsidR="008C228E" w:rsidRPr="008C228E" w:rsidRDefault="008C228E" w:rsidP="008C228E"/>
    <w:p w14:paraId="536BAD9F" w14:textId="77777777" w:rsidR="008C228E" w:rsidRPr="008C228E" w:rsidRDefault="008C228E" w:rsidP="008C228E"/>
    <w:p w14:paraId="79CD5A99" w14:textId="77777777" w:rsidR="008C228E" w:rsidRPr="008C228E" w:rsidRDefault="008C228E" w:rsidP="008C228E"/>
    <w:p w14:paraId="2EDD41BC" w14:textId="77777777" w:rsidR="008C228E" w:rsidRPr="008C228E" w:rsidRDefault="008C228E" w:rsidP="008C228E"/>
    <w:p w14:paraId="3241F685" w14:textId="77777777" w:rsidR="008C228E" w:rsidRPr="008C228E" w:rsidRDefault="008C228E" w:rsidP="008C228E"/>
    <w:p w14:paraId="0628B621" w14:textId="279B1539" w:rsidR="008C228E" w:rsidRDefault="008C228E" w:rsidP="008C228E"/>
    <w:p w14:paraId="0389FB6F" w14:textId="5F7F8EFD" w:rsidR="008C228E" w:rsidRPr="008C228E" w:rsidRDefault="008C228E" w:rsidP="008C228E">
      <w:pPr>
        <w:tabs>
          <w:tab w:val="left" w:pos="3993"/>
        </w:tabs>
      </w:pPr>
      <w:r>
        <w:tab/>
      </w:r>
    </w:p>
    <w:sectPr w:rsidR="008C228E" w:rsidRPr="008C228E" w:rsidSect="008C228E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25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E5AD" w14:textId="77777777" w:rsidR="00A53A43" w:rsidRDefault="00A53A43" w:rsidP="009E4088">
      <w:r>
        <w:separator/>
      </w:r>
    </w:p>
  </w:endnote>
  <w:endnote w:type="continuationSeparator" w:id="0">
    <w:p w14:paraId="51A7EFC5" w14:textId="77777777" w:rsidR="00A53A43" w:rsidRDefault="00A53A43" w:rsidP="009E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55 Roman">
    <w:panose1 w:val="020B06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D781" w14:textId="3DB91D70" w:rsidR="00BF22ED" w:rsidRPr="00610915" w:rsidRDefault="00610915" w:rsidP="00610915">
    <w:pPr>
      <w:pStyle w:val="Footer"/>
      <w:jc w:val="center"/>
      <w:rPr>
        <w:rFonts w:ascii="Frutiger LT Std 55 Roman" w:hAnsi="Frutiger LT Std 55 Roman"/>
        <w:sz w:val="14"/>
        <w:szCs w:val="14"/>
      </w:rPr>
    </w:pPr>
    <w:r w:rsidRPr="00610915">
      <w:rPr>
        <w:rFonts w:ascii="Frutiger LT Std 55 Roman" w:hAnsi="Frutiger LT Std 55 Roman"/>
        <w:sz w:val="14"/>
        <w:szCs w:val="14"/>
      </w:rPr>
      <w:t xml:space="preserve">College of Information and Computer </w:t>
    </w:r>
    <w:proofErr w:type="gramStart"/>
    <w:r w:rsidRPr="00610915">
      <w:rPr>
        <w:rFonts w:ascii="Frutiger LT Std 55 Roman" w:hAnsi="Frutiger LT Std 55 Roman"/>
        <w:sz w:val="14"/>
        <w:szCs w:val="14"/>
      </w:rPr>
      <w:t>Sciences  •</w:t>
    </w:r>
    <w:proofErr w:type="gramEnd"/>
    <w:r w:rsidRPr="00610915">
      <w:rPr>
        <w:rFonts w:ascii="Frutiger LT Std 55 Roman" w:hAnsi="Frutiger LT Std 55 Roman"/>
        <w:sz w:val="14"/>
        <w:szCs w:val="14"/>
      </w:rPr>
      <w:t xml:space="preserve">  140 Governor</w:t>
    </w:r>
    <w:r w:rsidR="001B766F">
      <w:rPr>
        <w:rFonts w:ascii="Frutiger LT Std 55 Roman" w:hAnsi="Frutiger LT Std 55 Roman"/>
        <w:sz w:val="14"/>
        <w:szCs w:val="14"/>
      </w:rPr>
      <w:t>s Dr.  •  Amherst, MA 01003-</w:t>
    </w:r>
    <w:proofErr w:type="gramStart"/>
    <w:r w:rsidR="001B766F">
      <w:rPr>
        <w:rFonts w:ascii="Frutiger LT Std 55 Roman" w:hAnsi="Frutiger LT Std 55 Roman"/>
        <w:sz w:val="14"/>
        <w:szCs w:val="14"/>
      </w:rPr>
      <w:t>9264</w:t>
    </w:r>
    <w:r w:rsidRPr="00610915">
      <w:rPr>
        <w:rFonts w:ascii="Frutiger LT Std 55 Roman" w:hAnsi="Frutiger LT Std 55 Roman"/>
        <w:sz w:val="14"/>
        <w:szCs w:val="14"/>
      </w:rPr>
      <w:t xml:space="preserve">  •</w:t>
    </w:r>
    <w:proofErr w:type="gramEnd"/>
    <w:r w:rsidRPr="00610915">
      <w:rPr>
        <w:rFonts w:ascii="Frutiger LT Std 55 Roman" w:hAnsi="Frutiger LT Std 55 Roman"/>
        <w:sz w:val="14"/>
        <w:szCs w:val="14"/>
      </w:rPr>
      <w:t xml:space="preserve">  413.545.2744  •  </w:t>
    </w:r>
    <w:r w:rsidR="00FB5A3A" w:rsidRPr="00F71492">
      <w:rPr>
        <w:rFonts w:ascii="Frutiger LT Std 55 Roman" w:hAnsi="Frutiger LT Std 55 Roman"/>
        <w:color w:val="881C1C" w:themeColor="text2"/>
        <w:sz w:val="14"/>
        <w:szCs w:val="14"/>
      </w:rPr>
      <w:t>cics</w:t>
    </w:r>
    <w:r w:rsidRPr="00F71492">
      <w:rPr>
        <w:rFonts w:ascii="Frutiger LT Std 55 Roman" w:hAnsi="Frutiger LT Std 55 Roman"/>
        <w:color w:val="881C1C" w:themeColor="text2"/>
        <w:sz w:val="14"/>
        <w:szCs w:val="14"/>
      </w:rPr>
      <w:t>.umass.edu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DF7C" w14:textId="40E9E25D" w:rsidR="008C228E" w:rsidRPr="008C228E" w:rsidRDefault="00ED25F5" w:rsidP="008C228E">
    <w:pPr>
      <w:pStyle w:val="Footer"/>
      <w:jc w:val="center"/>
      <w:rPr>
        <w:rFonts w:ascii="Frutiger LT Std 55 Roman" w:hAnsi="Frutiger LT Std 55 Roman"/>
        <w:sz w:val="14"/>
        <w:szCs w:val="14"/>
      </w:rPr>
    </w:pPr>
    <w:r>
      <w:rPr>
        <w:rFonts w:ascii="Frutiger LT Std 55 Roman" w:hAnsi="Frutiger LT Std 55 Roman"/>
        <w:sz w:val="14"/>
        <w:szCs w:val="14"/>
      </w:rPr>
      <w:t xml:space="preserve">Manning </w:t>
    </w:r>
    <w:r w:rsidR="008C228E" w:rsidRPr="00610915">
      <w:rPr>
        <w:rFonts w:ascii="Frutiger LT Std 55 Roman" w:hAnsi="Frutiger LT Std 55 Roman"/>
        <w:sz w:val="14"/>
        <w:szCs w:val="14"/>
      </w:rPr>
      <w:t xml:space="preserve">College of Information and Computer </w:t>
    </w:r>
    <w:proofErr w:type="gramStart"/>
    <w:r w:rsidR="008C228E" w:rsidRPr="00610915">
      <w:rPr>
        <w:rFonts w:ascii="Frutiger LT Std 55 Roman" w:hAnsi="Frutiger LT Std 55 Roman"/>
        <w:sz w:val="14"/>
        <w:szCs w:val="14"/>
      </w:rPr>
      <w:t>Sciences  •</w:t>
    </w:r>
    <w:proofErr w:type="gramEnd"/>
    <w:r w:rsidR="008C228E" w:rsidRPr="00610915">
      <w:rPr>
        <w:rFonts w:ascii="Frutiger LT Std 55 Roman" w:hAnsi="Frutiger LT Std 55 Roman"/>
        <w:sz w:val="14"/>
        <w:szCs w:val="14"/>
      </w:rPr>
      <w:t xml:space="preserve">  140 Governor</w:t>
    </w:r>
    <w:r w:rsidR="008C228E">
      <w:rPr>
        <w:rFonts w:ascii="Frutiger LT Std 55 Roman" w:hAnsi="Frutiger LT Std 55 Roman"/>
        <w:sz w:val="14"/>
        <w:szCs w:val="14"/>
      </w:rPr>
      <w:t>s Dr.  •  Amherst, MA 01003-</w:t>
    </w:r>
    <w:proofErr w:type="gramStart"/>
    <w:r w:rsidR="008C228E">
      <w:rPr>
        <w:rFonts w:ascii="Frutiger LT Std 55 Roman" w:hAnsi="Frutiger LT Std 55 Roman"/>
        <w:sz w:val="14"/>
        <w:szCs w:val="14"/>
      </w:rPr>
      <w:t>9264</w:t>
    </w:r>
    <w:r w:rsidR="008C228E" w:rsidRPr="00610915">
      <w:rPr>
        <w:rFonts w:ascii="Frutiger LT Std 55 Roman" w:hAnsi="Frutiger LT Std 55 Roman"/>
        <w:sz w:val="14"/>
        <w:szCs w:val="14"/>
      </w:rPr>
      <w:t xml:space="preserve">  •</w:t>
    </w:r>
    <w:proofErr w:type="gramEnd"/>
    <w:r w:rsidR="008C228E" w:rsidRPr="00610915">
      <w:rPr>
        <w:rFonts w:ascii="Frutiger LT Std 55 Roman" w:hAnsi="Frutiger LT Std 55 Roman"/>
        <w:sz w:val="14"/>
        <w:szCs w:val="14"/>
      </w:rPr>
      <w:t xml:space="preserve">  413.545.2744  •  </w:t>
    </w:r>
    <w:r w:rsidR="008C228E" w:rsidRPr="00F71492">
      <w:rPr>
        <w:rFonts w:ascii="Frutiger LT Std 55 Roman" w:hAnsi="Frutiger LT Std 55 Roman"/>
        <w:color w:val="881C1C" w:themeColor="text2"/>
        <w:sz w:val="14"/>
        <w:szCs w:val="14"/>
      </w:rPr>
      <w:t>cics.umass.edu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A48D" w14:textId="77777777" w:rsidR="00A53A43" w:rsidRDefault="00A53A43" w:rsidP="009E4088">
      <w:r>
        <w:separator/>
      </w:r>
    </w:p>
  </w:footnote>
  <w:footnote w:type="continuationSeparator" w:id="0">
    <w:p w14:paraId="7994D579" w14:textId="77777777" w:rsidR="00A53A43" w:rsidRDefault="00A53A43" w:rsidP="009E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D3D3" w14:textId="1E7A57E6" w:rsidR="00EA0A6C" w:rsidRDefault="002537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8AC641" wp14:editId="24FD1977">
          <wp:simplePos x="0" y="0"/>
          <wp:positionH relativeFrom="column">
            <wp:posOffset>1</wp:posOffset>
          </wp:positionH>
          <wp:positionV relativeFrom="paragraph">
            <wp:posOffset>-947056</wp:posOffset>
          </wp:positionV>
          <wp:extent cx="6115050" cy="7003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7262" cy="726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ED"/>
    <w:rsid w:val="001B766F"/>
    <w:rsid w:val="001D09CA"/>
    <w:rsid w:val="0025370C"/>
    <w:rsid w:val="00523D08"/>
    <w:rsid w:val="005C4751"/>
    <w:rsid w:val="00610915"/>
    <w:rsid w:val="00664424"/>
    <w:rsid w:val="006955E7"/>
    <w:rsid w:val="007A5A19"/>
    <w:rsid w:val="0089373B"/>
    <w:rsid w:val="008C228E"/>
    <w:rsid w:val="00905C85"/>
    <w:rsid w:val="00956E4B"/>
    <w:rsid w:val="009E4088"/>
    <w:rsid w:val="00A53A43"/>
    <w:rsid w:val="00BF22ED"/>
    <w:rsid w:val="00E63384"/>
    <w:rsid w:val="00E765FA"/>
    <w:rsid w:val="00EA0A6C"/>
    <w:rsid w:val="00ED25F5"/>
    <w:rsid w:val="00EF29FE"/>
    <w:rsid w:val="00F71492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17955E"/>
  <w14:defaultImageDpi w14:val="300"/>
  <w15:docId w15:val="{A668757D-1F96-9B45-B79E-E66A97B8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0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088"/>
  </w:style>
  <w:style w:type="paragraph" w:styleId="Footer">
    <w:name w:val="footer"/>
    <w:basedOn w:val="Normal"/>
    <w:link w:val="FooterChar"/>
    <w:uiPriority w:val="99"/>
    <w:unhideWhenUsed/>
    <w:rsid w:val="009E40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088"/>
  </w:style>
  <w:style w:type="paragraph" w:styleId="BalloonText">
    <w:name w:val="Balloon Text"/>
    <w:basedOn w:val="Normal"/>
    <w:link w:val="BalloonTextChar"/>
    <w:uiPriority w:val="99"/>
    <w:semiHidden/>
    <w:unhideWhenUsed/>
    <w:rsid w:val="009E4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guo/Downloads/letterhead-word-template.dotx" TargetMode="External"/></Relationships>
</file>

<file path=word/theme/theme1.xml><?xml version="1.0" encoding="utf-8"?>
<a:theme xmlns:a="http://schemas.openxmlformats.org/drawingml/2006/main" name="Office Theme">
  <a:themeElements>
    <a:clrScheme name="UMass Amherst Information Technology">
      <a:dk1>
        <a:sysClr val="windowText" lastClr="000000"/>
      </a:dk1>
      <a:lt1>
        <a:sysClr val="window" lastClr="FFFFFF"/>
      </a:lt1>
      <a:dk2>
        <a:srgbClr val="881C1C"/>
      </a:dk2>
      <a:lt2>
        <a:srgbClr val="EEECE1"/>
      </a:lt2>
      <a:accent1>
        <a:srgbClr val="881C1C"/>
      </a:accent1>
      <a:accent2>
        <a:srgbClr val="94795D"/>
      </a:accent2>
      <a:accent3>
        <a:srgbClr val="C69214"/>
      </a:accent3>
      <a:accent4>
        <a:srgbClr val="B86125"/>
      </a:accent4>
      <a:accent5>
        <a:srgbClr val="76881D"/>
      </a:accent5>
      <a:accent6>
        <a:srgbClr val="5B7F95"/>
      </a:accent6>
      <a:hlink>
        <a:srgbClr val="881C1C"/>
      </a:hlink>
      <a:folHlink>
        <a:srgbClr val="41273B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letterhead-word-template.dotx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Zinj Guo</cp:lastModifiedBy>
  <cp:revision>2</cp:revision>
  <cp:lastPrinted>2018-08-21T16:32:00Z</cp:lastPrinted>
  <dcterms:created xsi:type="dcterms:W3CDTF">2021-11-19T15:21:00Z</dcterms:created>
  <dcterms:modified xsi:type="dcterms:W3CDTF">2021-11-19T15:21:00Z</dcterms:modified>
</cp:coreProperties>
</file>